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FF" w:rsidRPr="004649A7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BD22A9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Pr="00BD22A9">
        <w:rPr>
          <w:rFonts w:ascii="Times New Roman" w:eastAsia="TimesNewRoman" w:hAnsi="Times New Roman" w:cs="Times New Roman"/>
          <w:sz w:val="20"/>
          <w:szCs w:val="20"/>
        </w:rPr>
        <w:t xml:space="preserve">ęć </w:t>
      </w:r>
      <w:r w:rsidRPr="00BD22A9">
        <w:rPr>
          <w:rFonts w:ascii="Times New Roman" w:hAnsi="Times New Roman" w:cs="Times New Roman"/>
          <w:i/>
          <w:iCs/>
          <w:sz w:val="20"/>
          <w:szCs w:val="20"/>
        </w:rPr>
        <w:t>wykonawcy)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D22A9">
        <w:rPr>
          <w:rFonts w:ascii="Times New Roman" w:hAnsi="Times New Roman" w:cs="Times New Roman"/>
          <w:b/>
          <w:bCs/>
          <w:sz w:val="23"/>
          <w:szCs w:val="23"/>
        </w:rPr>
        <w:t>Zał</w:t>
      </w:r>
      <w:r w:rsidRPr="00BD22A9">
        <w:rPr>
          <w:rFonts w:ascii="Times New Roman" w:eastAsia="TimesNewRoman" w:hAnsi="Times New Roman" w:cs="Times New Roman"/>
          <w:b/>
          <w:bCs/>
          <w:sz w:val="23"/>
          <w:szCs w:val="23"/>
        </w:rPr>
        <w:t>ą</w:t>
      </w:r>
      <w:r w:rsidRPr="00BD22A9">
        <w:rPr>
          <w:rFonts w:ascii="Times New Roman" w:hAnsi="Times New Roman" w:cs="Times New Roman"/>
          <w:b/>
          <w:bCs/>
          <w:sz w:val="23"/>
          <w:szCs w:val="23"/>
        </w:rPr>
        <w:t>cznik Nr 2</w:t>
      </w:r>
    </w:p>
    <w:p w:rsidR="004E75FF" w:rsidRDefault="004E75FF" w:rsidP="00A4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5FF" w:rsidRDefault="004E75FF" w:rsidP="00A4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5FF" w:rsidRPr="00BF1CC4" w:rsidRDefault="004E75FF" w:rsidP="00A4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CC4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4E75FF" w:rsidRPr="00BD22A9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D22A9">
        <w:rPr>
          <w:rFonts w:ascii="Times New Roman" w:hAnsi="Times New Roman" w:cs="Times New Roman"/>
          <w:b/>
          <w:bCs/>
          <w:sz w:val="25"/>
          <w:szCs w:val="25"/>
        </w:rPr>
        <w:t>Nazwa wykonawcy</w:t>
      </w:r>
      <w:r w:rsidRPr="00BD22A9">
        <w:rPr>
          <w:rFonts w:ascii="Times New Roman" w:hAnsi="Times New Roman" w:cs="Times New Roman"/>
          <w:sz w:val="25"/>
          <w:szCs w:val="25"/>
        </w:rPr>
        <w:t xml:space="preserve">: </w:t>
      </w:r>
      <w:r w:rsidRPr="00BD22A9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</w:t>
      </w:r>
    </w:p>
    <w:p w:rsidR="004E75FF" w:rsidRPr="00BD22A9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D22A9">
        <w:rPr>
          <w:rFonts w:ascii="Times New Roman" w:hAnsi="Times New Roman" w:cs="Times New Roman"/>
          <w:b/>
          <w:bCs/>
          <w:sz w:val="25"/>
          <w:szCs w:val="25"/>
        </w:rPr>
        <w:t>Siedziba wykonawcy:</w:t>
      </w:r>
      <w:r w:rsidRPr="00BD22A9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</w:t>
      </w:r>
    </w:p>
    <w:p w:rsidR="004E75FF" w:rsidRPr="00BD22A9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Nr Tel </w:t>
      </w:r>
      <w:r w:rsidRPr="00BD22A9">
        <w:rPr>
          <w:rFonts w:ascii="Times New Roman" w:hAnsi="Times New Roman" w:cs="Times New Roman"/>
          <w:b/>
          <w:bCs/>
          <w:sz w:val="25"/>
          <w:szCs w:val="25"/>
        </w:rPr>
        <w:t>wykonawcy</w:t>
      </w:r>
      <w:r w:rsidRPr="00BD22A9">
        <w:rPr>
          <w:rFonts w:ascii="Times New Roman" w:hAnsi="Times New Roman" w:cs="Times New Roman"/>
          <w:sz w:val="25"/>
          <w:szCs w:val="25"/>
        </w:rPr>
        <w:t xml:space="preserve">: </w:t>
      </w:r>
      <w:r w:rsidRPr="00BD22A9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</w:t>
      </w:r>
      <w:r w:rsidRPr="00BD22A9">
        <w:rPr>
          <w:rFonts w:ascii="Times New Roman" w:hAnsi="Times New Roman" w:cs="Times New Roman"/>
          <w:sz w:val="23"/>
          <w:szCs w:val="23"/>
        </w:rPr>
        <w:t>........</w:t>
      </w:r>
    </w:p>
    <w:p w:rsidR="004E75FF" w:rsidRPr="00BD22A9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D22A9">
        <w:rPr>
          <w:rFonts w:ascii="Times New Roman" w:hAnsi="Times New Roman" w:cs="Times New Roman"/>
          <w:b/>
          <w:bCs/>
          <w:sz w:val="25"/>
          <w:szCs w:val="25"/>
        </w:rPr>
        <w:t>REGON wykonawcy</w:t>
      </w:r>
      <w:r w:rsidRPr="00BD22A9">
        <w:rPr>
          <w:rFonts w:ascii="Times New Roman" w:hAnsi="Times New Roman" w:cs="Times New Roman"/>
          <w:sz w:val="25"/>
          <w:szCs w:val="25"/>
        </w:rPr>
        <w:t>:</w:t>
      </w:r>
      <w:r w:rsidRPr="00BD22A9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</w:t>
      </w:r>
    </w:p>
    <w:p w:rsidR="004E75FF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BD22A9">
        <w:rPr>
          <w:rFonts w:ascii="Times New Roman" w:hAnsi="Times New Roman" w:cs="Times New Roman"/>
          <w:b/>
          <w:bCs/>
          <w:sz w:val="25"/>
          <w:szCs w:val="25"/>
        </w:rPr>
        <w:t xml:space="preserve">NIP wykonawcy: </w:t>
      </w:r>
      <w:r w:rsidRPr="00BD22A9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</w:t>
      </w:r>
    </w:p>
    <w:p w:rsidR="004E75FF" w:rsidRPr="00877645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5"/>
          <w:szCs w:val="25"/>
        </w:rPr>
      </w:pPr>
      <w:r w:rsidRPr="00877645">
        <w:rPr>
          <w:rFonts w:ascii="Times New Roman" w:hAnsi="Times New Roman" w:cs="Times New Roman"/>
          <w:b/>
          <w:bCs/>
          <w:sz w:val="25"/>
          <w:szCs w:val="25"/>
        </w:rPr>
        <w:t>Adres e-mail wykonawcy</w:t>
      </w:r>
      <w:r w:rsidRPr="00877645">
        <w:rPr>
          <w:rFonts w:ascii="Times New Roman" w:hAnsi="Times New Roman" w:cs="Times New Roman"/>
          <w:sz w:val="23"/>
          <w:szCs w:val="23"/>
        </w:rPr>
        <w:t>………………………………………………………………</w:t>
      </w:r>
    </w:p>
    <w:p w:rsidR="004E75FF" w:rsidRDefault="004E75FF" w:rsidP="00A4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CC4">
        <w:rPr>
          <w:rFonts w:ascii="Times New Roman" w:hAnsi="Times New Roman" w:cs="Times New Roman"/>
          <w:b/>
          <w:bCs/>
          <w:sz w:val="24"/>
          <w:szCs w:val="24"/>
        </w:rPr>
        <w:t>Nawi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zuj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c do ogłoszenia o przetargu nieograniczonym na dostaw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ę ż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ywno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ci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 xml:space="preserve">stołówki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szkolnej 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 xml:space="preserve">na 2021 rok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dostawa produktów spo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ż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ywczych, mleczarskich i jaj oferujemy wykonanie zamówienia zgodnie z wymogami opisu przedmiotu zamówienia i specyfikacj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istotnych warunków zamówienia za:</w:t>
      </w:r>
    </w:p>
    <w:p w:rsidR="004E75FF" w:rsidRPr="00BF1CC4" w:rsidRDefault="004E75FF" w:rsidP="00A4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5FF" w:rsidRPr="00BF1CC4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CC4">
        <w:rPr>
          <w:rFonts w:ascii="Times New Roman" w:hAnsi="Times New Roman" w:cs="Times New Roman"/>
          <w:sz w:val="24"/>
          <w:szCs w:val="24"/>
        </w:rPr>
        <w:t>Cen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F1CC4">
        <w:rPr>
          <w:rFonts w:ascii="Times New Roman" w:hAnsi="Times New Roman" w:cs="Times New Roman"/>
          <w:sz w:val="24"/>
          <w:szCs w:val="24"/>
        </w:rPr>
        <w:t>(koszt) brutto:..............................………PLN</w:t>
      </w:r>
    </w:p>
    <w:p w:rsidR="004E75FF" w:rsidRPr="00BF1CC4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F1CC4">
        <w:rPr>
          <w:rFonts w:ascii="Times New Roman" w:hAnsi="Times New Roman" w:cs="Times New Roman"/>
          <w:sz w:val="24"/>
          <w:szCs w:val="24"/>
        </w:rPr>
        <w:t>..)</w:t>
      </w:r>
    </w:p>
    <w:p w:rsidR="004E75FF" w:rsidRPr="00BF1CC4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CC4">
        <w:rPr>
          <w:rFonts w:ascii="Times New Roman" w:hAnsi="Times New Roman" w:cs="Times New Roman"/>
          <w:sz w:val="24"/>
          <w:szCs w:val="24"/>
        </w:rPr>
        <w:t>W tym podatek VAT w wysoko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1CC4">
        <w:rPr>
          <w:rFonts w:ascii="Times New Roman" w:hAnsi="Times New Roman" w:cs="Times New Roman"/>
          <w:sz w:val="24"/>
          <w:szCs w:val="24"/>
        </w:rPr>
        <w:t>ci ............................................. PLN/................. %</w:t>
      </w:r>
    </w:p>
    <w:p w:rsidR="004E75FF" w:rsidRPr="00BF1CC4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CC4">
        <w:rPr>
          <w:rFonts w:ascii="Times New Roman" w:hAnsi="Times New Roman" w:cs="Times New Roman"/>
          <w:sz w:val="24"/>
          <w:szCs w:val="24"/>
        </w:rPr>
        <w:t>Cen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F1CC4">
        <w:rPr>
          <w:rFonts w:ascii="Times New Roman" w:hAnsi="Times New Roman" w:cs="Times New Roman"/>
          <w:sz w:val="24"/>
          <w:szCs w:val="24"/>
        </w:rPr>
        <w:t>(koszt) netto ....................................... …………………………..PLN</w:t>
      </w:r>
    </w:p>
    <w:p w:rsidR="004E75FF" w:rsidRPr="00BF1CC4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BF1CC4">
        <w:rPr>
          <w:rFonts w:ascii="Times New Roman" w:hAnsi="Times New Roman" w:cs="Times New Roman"/>
          <w:sz w:val="24"/>
          <w:szCs w:val="24"/>
        </w:rPr>
        <w:t>)</w:t>
      </w:r>
    </w:p>
    <w:p w:rsidR="004E75FF" w:rsidRPr="00AE0542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542">
        <w:rPr>
          <w:rFonts w:ascii="Times New Roman" w:hAnsi="Times New Roman" w:cs="Times New Roman"/>
          <w:sz w:val="24"/>
          <w:szCs w:val="24"/>
        </w:rPr>
        <w:t>Czas realizacji złożonego  zamówienia według kryterium oceny ofert (SIWZ) …………</w:t>
      </w:r>
    </w:p>
    <w:p w:rsidR="004E75FF" w:rsidRPr="00AE0542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542">
        <w:rPr>
          <w:rFonts w:ascii="Times New Roman" w:hAnsi="Times New Roman" w:cs="Times New Roman"/>
          <w:sz w:val="24"/>
          <w:szCs w:val="24"/>
        </w:rPr>
        <w:t>Czas wymiany wadliwego (lub o obniżonej jakości) towaru według kryterium oceny ofert (SIWZ)……….</w:t>
      </w:r>
    </w:p>
    <w:p w:rsidR="004E75FF" w:rsidRPr="00BF1CC4" w:rsidRDefault="004E75FF" w:rsidP="00A40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CC4">
        <w:rPr>
          <w:rFonts w:ascii="Times New Roman" w:hAnsi="Times New Roman" w:cs="Times New Roman"/>
          <w:b/>
          <w:bCs/>
          <w:sz w:val="24"/>
          <w:szCs w:val="24"/>
        </w:rPr>
        <w:t>Ceny jednostkowe okre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la formularz cenowy stanowi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cy zał</w:t>
      </w:r>
      <w:r w:rsidRPr="00BF1CC4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BF1CC4">
        <w:rPr>
          <w:rFonts w:ascii="Times New Roman" w:hAnsi="Times New Roman" w:cs="Times New Roman"/>
          <w:b/>
          <w:bCs/>
          <w:sz w:val="24"/>
          <w:szCs w:val="24"/>
        </w:rPr>
        <w:t>cznik 1 do niniejszej oferty.</w:t>
      </w:r>
    </w:p>
    <w:p w:rsidR="004E75FF" w:rsidRDefault="004E75FF" w:rsidP="00A4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Potwierdzamy zapoznanie si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F1CC4">
        <w:rPr>
          <w:rFonts w:ascii="Times New Roman" w:hAnsi="Times New Roman" w:cs="Times New Roman"/>
          <w:sz w:val="24"/>
          <w:szCs w:val="24"/>
        </w:rPr>
        <w:t>ze specyfikacj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F1CC4">
        <w:rPr>
          <w:rFonts w:ascii="Times New Roman" w:hAnsi="Times New Roman" w:cs="Times New Roman"/>
          <w:sz w:val="24"/>
          <w:szCs w:val="24"/>
        </w:rPr>
        <w:t>istotnych warunków zamówienia i nie wnosimy do niej zastrze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F1CC4">
        <w:rPr>
          <w:rFonts w:ascii="Times New Roman" w:hAnsi="Times New Roman" w:cs="Times New Roman"/>
          <w:sz w:val="24"/>
          <w:szCs w:val="24"/>
        </w:rPr>
        <w:t>e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F1CC4">
        <w:rPr>
          <w:rFonts w:ascii="Times New Roman" w:hAnsi="Times New Roman" w:cs="Times New Roman"/>
          <w:sz w:val="24"/>
          <w:szCs w:val="24"/>
        </w:rPr>
        <w:t>oraz otrzymanie od zamawiaj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cego niezb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F1CC4">
        <w:rPr>
          <w:rFonts w:ascii="Times New Roman" w:hAnsi="Times New Roman" w:cs="Times New Roman"/>
          <w:sz w:val="24"/>
          <w:szCs w:val="24"/>
        </w:rPr>
        <w:t>dnych informacji do przygotowania oferty.</w:t>
      </w:r>
    </w:p>
    <w:p w:rsidR="004E75FF" w:rsidRDefault="004E75FF" w:rsidP="00A4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O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1CC4"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F1CC4">
        <w:rPr>
          <w:rFonts w:ascii="Times New Roman" w:hAnsi="Times New Roman" w:cs="Times New Roman"/>
          <w:sz w:val="24"/>
          <w:szCs w:val="24"/>
        </w:rPr>
        <w:t>e uważamy si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F1CC4">
        <w:rPr>
          <w:rFonts w:ascii="Times New Roman" w:hAnsi="Times New Roman" w:cs="Times New Roman"/>
          <w:sz w:val="24"/>
          <w:szCs w:val="24"/>
        </w:rPr>
        <w:t>za zwi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zanych niniejsz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F1CC4">
        <w:rPr>
          <w:rFonts w:ascii="Times New Roman" w:hAnsi="Times New Roman" w:cs="Times New Roman"/>
          <w:sz w:val="24"/>
          <w:szCs w:val="24"/>
        </w:rPr>
        <w:t>ofert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F1CC4">
        <w:rPr>
          <w:rFonts w:ascii="Times New Roman" w:hAnsi="Times New Roman" w:cs="Times New Roman"/>
          <w:sz w:val="24"/>
          <w:szCs w:val="24"/>
        </w:rPr>
        <w:t>przez czas wskazany w specyfikacji istotnych warunków zamówienia, tj. przez 30 dni od upływu terminu składania ofert.</w:t>
      </w:r>
    </w:p>
    <w:p w:rsidR="004E75FF" w:rsidRDefault="004E75FF" w:rsidP="00A4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O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1CC4">
        <w:rPr>
          <w:rFonts w:ascii="Times New Roman" w:hAnsi="Times New Roman" w:cs="Times New Roman"/>
          <w:sz w:val="24"/>
          <w:szCs w:val="24"/>
        </w:rPr>
        <w:t>wiadczamy, 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BF1CC4">
        <w:rPr>
          <w:rFonts w:ascii="Times New Roman" w:hAnsi="Times New Roman" w:cs="Times New Roman"/>
          <w:sz w:val="24"/>
          <w:szCs w:val="24"/>
        </w:rPr>
        <w:t>zawarte w specyfikacji istotnych warunków zamówienia ustalenia dotycz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ce tre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1CC4">
        <w:rPr>
          <w:rFonts w:ascii="Times New Roman" w:hAnsi="Times New Roman" w:cs="Times New Roman"/>
          <w:sz w:val="24"/>
          <w:szCs w:val="24"/>
        </w:rPr>
        <w:t>ci umowy zostały przez nas zaakceptowane i zobowi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zujemy si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BF1CC4">
        <w:rPr>
          <w:rFonts w:ascii="Times New Roman" w:hAnsi="Times New Roman" w:cs="Times New Roman"/>
          <w:sz w:val="24"/>
          <w:szCs w:val="24"/>
        </w:rPr>
        <w:t>w przypadku wyboru naszej oferty, do zawarcia umowy na warunkach przedstawionych w specyfikacji, w miejscu i terminie wyznaczonym przez zamawiaj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cego.</w:t>
      </w:r>
    </w:p>
    <w:p w:rsidR="004E75FF" w:rsidRDefault="004E75FF" w:rsidP="00A4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Zobowi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zujemy si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F1CC4">
        <w:rPr>
          <w:rFonts w:ascii="Times New Roman" w:hAnsi="Times New Roman" w:cs="Times New Roman"/>
          <w:sz w:val="24"/>
          <w:szCs w:val="24"/>
        </w:rPr>
        <w:t>wykona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F1CC4">
        <w:rPr>
          <w:rFonts w:ascii="Times New Roman" w:hAnsi="Times New Roman" w:cs="Times New Roman"/>
          <w:sz w:val="24"/>
          <w:szCs w:val="24"/>
        </w:rPr>
        <w:t>zamówienie w terminie okre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1CC4">
        <w:rPr>
          <w:rFonts w:ascii="Times New Roman" w:hAnsi="Times New Roman" w:cs="Times New Roman"/>
          <w:sz w:val="24"/>
          <w:szCs w:val="24"/>
        </w:rPr>
        <w:t>lonym w specyfikacji istotnych warunków zamówienia.</w:t>
      </w:r>
    </w:p>
    <w:p w:rsidR="004E75FF" w:rsidRDefault="004E75FF" w:rsidP="00A4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O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1CC4"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F1CC4">
        <w:rPr>
          <w:rFonts w:ascii="Times New Roman" w:hAnsi="Times New Roman" w:cs="Times New Roman"/>
          <w:sz w:val="24"/>
          <w:szCs w:val="24"/>
        </w:rPr>
        <w:t>e oferta nie zawiera/zawiera informacji stanowi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cych tajemnic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F1CC4">
        <w:rPr>
          <w:rFonts w:ascii="Times New Roman" w:hAnsi="Times New Roman" w:cs="Times New Roman"/>
          <w:sz w:val="24"/>
          <w:szCs w:val="24"/>
        </w:rPr>
        <w:t>przedsi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F1CC4">
        <w:rPr>
          <w:rFonts w:ascii="Times New Roman" w:hAnsi="Times New Roman" w:cs="Times New Roman"/>
          <w:sz w:val="24"/>
          <w:szCs w:val="24"/>
        </w:rPr>
        <w:t>biorstwa w rozumieniu przepisów o zwalczaniu nieuczciwej konkurencji.</w:t>
      </w:r>
    </w:p>
    <w:p w:rsidR="004E75FF" w:rsidRPr="00BF1CC4" w:rsidRDefault="004E75FF" w:rsidP="00A408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546">
        <w:rPr>
          <w:rFonts w:ascii="Times New Roman" w:hAnsi="Times New Roman" w:cs="Times New Roman"/>
          <w:sz w:val="24"/>
          <w:szCs w:val="24"/>
        </w:rPr>
        <w:t>Oświadczam, że należę do sektora małych/śre</w:t>
      </w:r>
      <w:r>
        <w:rPr>
          <w:rFonts w:ascii="Times New Roman" w:hAnsi="Times New Roman" w:cs="Times New Roman"/>
          <w:sz w:val="24"/>
          <w:szCs w:val="24"/>
        </w:rPr>
        <w:t>dnich przedsiębiorstw: tak*, nie*</w:t>
      </w:r>
      <w:r w:rsidRPr="00067546">
        <w:rPr>
          <w:rFonts w:ascii="Times New Roman" w:hAnsi="Times New Roman" w:cs="Times New Roman"/>
          <w:sz w:val="24"/>
          <w:szCs w:val="24"/>
        </w:rPr>
        <w:t>.</w:t>
      </w:r>
    </w:p>
    <w:p w:rsidR="004E75FF" w:rsidRPr="00BF1CC4" w:rsidRDefault="004E75FF" w:rsidP="00A408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1CC4">
        <w:rPr>
          <w:rFonts w:ascii="Times New Roman" w:hAnsi="Times New Roman" w:cs="Times New Roman"/>
          <w:sz w:val="24"/>
          <w:szCs w:val="24"/>
        </w:rPr>
        <w:t>Do niniejszej oferty zał</w:t>
      </w:r>
      <w:r w:rsidRPr="00BF1CC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1CC4">
        <w:rPr>
          <w:rFonts w:ascii="Times New Roman" w:hAnsi="Times New Roman" w:cs="Times New Roman"/>
          <w:sz w:val="24"/>
          <w:szCs w:val="24"/>
        </w:rPr>
        <w:t>czamy:</w:t>
      </w:r>
    </w:p>
    <w:p w:rsidR="004E75FF" w:rsidRPr="00BF1CC4" w:rsidRDefault="004E75FF" w:rsidP="00A40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BF1CC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</w:t>
      </w:r>
    </w:p>
    <w:p w:rsidR="004E75FF" w:rsidRPr="00BF1CC4" w:rsidRDefault="004E75FF" w:rsidP="00A40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BF1CC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</w:t>
      </w:r>
    </w:p>
    <w:p w:rsidR="004E75FF" w:rsidRPr="00BF1CC4" w:rsidRDefault="004E75FF" w:rsidP="00A40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BF1CC4">
        <w:rPr>
          <w:rFonts w:ascii="Times New Roman" w:hAnsi="Times New Roman" w:cs="Times New Roman"/>
          <w:sz w:val="23"/>
          <w:szCs w:val="23"/>
        </w:rPr>
        <w:t>………………………………………………………..</w:t>
      </w:r>
    </w:p>
    <w:p w:rsidR="004E75FF" w:rsidRDefault="004E75FF" w:rsidP="00A408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3"/>
          <w:szCs w:val="23"/>
        </w:rPr>
      </w:pPr>
    </w:p>
    <w:p w:rsidR="004E75FF" w:rsidRPr="00BD22A9" w:rsidRDefault="004E75FF" w:rsidP="00A408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BD22A9">
        <w:rPr>
          <w:rFonts w:ascii="Times New Roman" w:hAnsi="Times New Roman" w:cs="Times New Roman"/>
          <w:sz w:val="23"/>
          <w:szCs w:val="23"/>
        </w:rPr>
        <w:t>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</w:t>
      </w:r>
    </w:p>
    <w:p w:rsidR="004E75FF" w:rsidRPr="00BF1CC4" w:rsidRDefault="004E75FF" w:rsidP="00A4083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F1CC4">
        <w:rPr>
          <w:rFonts w:ascii="Times New Roman" w:hAnsi="Times New Roman" w:cs="Times New Roman"/>
          <w:i/>
          <w:iCs/>
          <w:sz w:val="16"/>
          <w:szCs w:val="16"/>
        </w:rPr>
        <w:t>(data i podpis osoby uprawnionej do</w:t>
      </w:r>
    </w:p>
    <w:p w:rsidR="004E75FF" w:rsidRPr="004649A7" w:rsidRDefault="004E75FF" w:rsidP="00A4083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F1CC4">
        <w:rPr>
          <w:rFonts w:ascii="Times New Roman" w:hAnsi="Times New Roman" w:cs="Times New Roman"/>
          <w:i/>
          <w:iCs/>
          <w:sz w:val="16"/>
          <w:szCs w:val="16"/>
        </w:rPr>
        <w:t>reprezentowania wykonawcy)</w:t>
      </w: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5FF" w:rsidRPr="00A4083B" w:rsidRDefault="004E75FF" w:rsidP="00A4083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67546">
        <w:rPr>
          <w:rFonts w:ascii="Times New Roman" w:hAnsi="Times New Roman" w:cs="Times New Roman"/>
          <w:sz w:val="20"/>
          <w:szCs w:val="20"/>
        </w:rPr>
        <w:t>) niepotrzebne skreślić</w:t>
      </w:r>
    </w:p>
    <w:sectPr w:rsidR="004E75FF" w:rsidRPr="00A4083B" w:rsidSect="00BC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F57"/>
    <w:multiLevelType w:val="hybridMultilevel"/>
    <w:tmpl w:val="0C58095C"/>
    <w:lvl w:ilvl="0" w:tplc="A7F29B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1807"/>
    <w:multiLevelType w:val="hybridMultilevel"/>
    <w:tmpl w:val="05B2C764"/>
    <w:lvl w:ilvl="0" w:tplc="3E74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83B"/>
    <w:rsid w:val="000416B8"/>
    <w:rsid w:val="00067546"/>
    <w:rsid w:val="00147367"/>
    <w:rsid w:val="004649A7"/>
    <w:rsid w:val="004E75FF"/>
    <w:rsid w:val="00877645"/>
    <w:rsid w:val="008B1F02"/>
    <w:rsid w:val="00A4083B"/>
    <w:rsid w:val="00AE0542"/>
    <w:rsid w:val="00B22D55"/>
    <w:rsid w:val="00BC330A"/>
    <w:rsid w:val="00BD22A9"/>
    <w:rsid w:val="00BF1CC4"/>
    <w:rsid w:val="00CF5C80"/>
    <w:rsid w:val="00E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8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458</Words>
  <Characters>2749</Characters>
  <Application>Microsoft Office Outlook</Application>
  <DocSecurity>0</DocSecurity>
  <Lines>0</Lines>
  <Paragraphs>0</Paragraphs>
  <ScaleCrop>false</ScaleCrop>
  <Company>szps w piatnicy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PC</cp:lastModifiedBy>
  <cp:revision>5</cp:revision>
  <dcterms:created xsi:type="dcterms:W3CDTF">2020-11-25T07:49:00Z</dcterms:created>
  <dcterms:modified xsi:type="dcterms:W3CDTF">2020-12-15T11:13:00Z</dcterms:modified>
</cp:coreProperties>
</file>